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7FA3"/>
          <w:spacing w:val="0"/>
          <w:w w:val="100"/>
          <w:position w:val="0"/>
          <w:sz w:val="26"/>
          <w:sz w:val="26"/>
          <w:szCs w:val="26"/>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6"/>
          <w:sz w:val="26"/>
          <w:szCs w:val="26"/>
          <w:u w:val="none"/>
          <w:vertAlign w:val="baseline"/>
          <w:em w:val="none"/>
          <w:lang w:val="de-DE"/>
        </w:rPr>
        <w:t xml:space="preserve">Fragebogen zum </w:t>
      </w:r>
      <w:r>
        <w:rPr>
          <w:rFonts w:eastAsia="Verdana" w:cs="Verdana" w:ascii="Verdana" w:hAnsi="Verdana"/>
          <w:b w:val="false"/>
          <w:bCs w:val="false"/>
          <w:i w:val="false"/>
          <w:iCs w:val="false"/>
          <w:strike w:val="false"/>
          <w:dstrike w:val="false"/>
          <w:outline w:val="false"/>
          <w:color w:val="007FA3"/>
          <w:spacing w:val="0"/>
          <w:w w:val="100"/>
          <w:position w:val="0"/>
          <w:sz w:val="26"/>
          <w:sz w:val="26"/>
          <w:szCs w:val="26"/>
          <w:u w:val="none"/>
          <w:vertAlign w:val="baseline"/>
          <w:em w:val="none"/>
          <w:lang w:val="de-DE"/>
        </w:rPr>
        <w:t>TTI Zertifikatskurs DaF</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pBdr>
          <w:bottom w:val="single" w:sz="8" w:space="0" w:color="007FA3"/>
        </w:pBdr>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Ich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interessiere mich für den Kurs mit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Beginn am:</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mallCaps/>
          <w:strike w:val="false"/>
          <w:dstrike w:val="false"/>
          <w:outline w:val="false"/>
          <w:color w:val="007FA3"/>
          <w:spacing w:val="0"/>
          <w:w w:val="100"/>
          <w:position w:val="0"/>
          <w:sz w:val="26"/>
          <w:sz w:val="26"/>
          <w:szCs w:val="26"/>
          <w:u w:val="none"/>
          <w:vertAlign w:val="baseline"/>
          <w:em w:val="none"/>
          <w:lang w:val="de-DE"/>
        </w:rPr>
      </w:pPr>
      <w:r>
        <w:rPr>
          <w:rFonts w:eastAsia="Verdana" w:cs="Verdana" w:ascii="Verdana" w:hAnsi="Verdana"/>
          <w:b w:val="false"/>
          <w:bCs w:val="false"/>
          <w:i w:val="false"/>
          <w:iCs w:val="false"/>
          <w:smallCaps/>
          <w:strike w:val="false"/>
          <w:dstrike w:val="false"/>
          <w:outline w:val="false"/>
          <w:color w:val="007FA3"/>
          <w:spacing w:val="0"/>
          <w:w w:val="100"/>
          <w:position w:val="0"/>
          <w:sz w:val="26"/>
          <w:sz w:val="26"/>
          <w:szCs w:val="26"/>
          <w:u w:val="none"/>
          <w:vertAlign w:val="baseline"/>
          <w:em w:val="none"/>
          <w:lang w:val="de-DE"/>
        </w:rPr>
        <w:t>Angaben zur Person</w:t>
      </w:r>
    </w:p>
    <w:p>
      <w:pPr>
        <w:pStyle w:val="BasicParagraph"/>
        <w:pBdr>
          <w:bottom w:val="single" w:sz="8" w:space="0" w:color="007FA3"/>
        </w:pBdr>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Nachname:</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Vorname(n):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Geburtsort- und datum:</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Nationalität:</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Muttersprache:</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Gegenwärtige Adresse:</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Telefon: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E-Mail:</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Ständige Adresse:</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(falls abweichend)</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Telefon: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Gegenwärtig ausgeübte Tätigkeit:</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mallCaps/>
          <w:strike w:val="false"/>
          <w:dstrike w:val="false"/>
          <w:outline w:val="false"/>
          <w:color w:val="007FA3"/>
          <w:spacing w:val="0"/>
          <w:w w:val="100"/>
          <w:position w:val="0"/>
          <w:sz w:val="26"/>
          <w:sz w:val="26"/>
          <w:szCs w:val="26"/>
          <w:u w:val="none"/>
          <w:vertAlign w:val="baseline"/>
          <w:em w:val="none"/>
          <w:lang w:val="de-DE"/>
        </w:rPr>
      </w:pPr>
      <w:r>
        <w:rPr>
          <w:rFonts w:eastAsia="Verdana" w:cs="Verdana" w:ascii="Verdana" w:hAnsi="Verdana"/>
          <w:b w:val="false"/>
          <w:bCs w:val="false"/>
          <w:i w:val="false"/>
          <w:iCs w:val="false"/>
          <w:smallCaps/>
          <w:strike w:val="false"/>
          <w:dstrike w:val="false"/>
          <w:outline w:val="false"/>
          <w:color w:val="007FA3"/>
          <w:spacing w:val="0"/>
          <w:w w:val="100"/>
          <w:position w:val="0"/>
          <w:sz w:val="26"/>
          <w:sz w:val="26"/>
          <w:szCs w:val="26"/>
          <w:u w:val="none"/>
          <w:vertAlign w:val="baseline"/>
          <w:em w:val="none"/>
          <w:lang w:val="de-DE"/>
        </w:rPr>
        <w:t>Ausbildung</w:t>
      </w:r>
    </w:p>
    <w:p>
      <w:pPr>
        <w:pStyle w:val="BasicParagraph"/>
        <w:pBdr>
          <w:bottom w:val="single" w:sz="8" w:space="0" w:color="007FA3"/>
        </w:pBdr>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Bitte angeben: Institution, Prüfungen, Fächer</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Schulabschluss:</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Universitätsabschluss:</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Andere relevante Qualifikationen: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Welche Fremdsprachen beherrsch</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t 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Bitte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gib</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an, wie gut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du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diese Sprachen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sprichst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(schreib</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liest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Benutze bitte die Einteilung nach dem Gemeinsamen Europäischen Referenzrahmen (Wenn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damit nicht vertraut sein sollte</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Unter dem Suchbegriff „GER“ finde</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Übersichten im Internet):</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mallCaps/>
          <w:strike w:val="false"/>
          <w:dstrike w:val="false"/>
          <w:outline w:val="false"/>
          <w:color w:val="007FA3"/>
          <w:spacing w:val="0"/>
          <w:w w:val="100"/>
          <w:position w:val="0"/>
          <w:sz w:val="26"/>
          <w:sz w:val="26"/>
          <w:szCs w:val="26"/>
          <w:u w:val="none"/>
          <w:vertAlign w:val="baseline"/>
          <w:em w:val="none"/>
          <w:lang w:val="de-DE"/>
        </w:rPr>
      </w:pPr>
      <w:r>
        <w:rPr>
          <w:rFonts w:eastAsia="Verdana" w:cs="Verdana" w:ascii="Verdana" w:hAnsi="Verdana"/>
          <w:b w:val="false"/>
          <w:bCs w:val="false"/>
          <w:i w:val="false"/>
          <w:iCs w:val="false"/>
          <w:smallCaps/>
          <w:strike w:val="false"/>
          <w:dstrike w:val="false"/>
          <w:outline w:val="false"/>
          <w:color w:val="007FA3"/>
          <w:spacing w:val="0"/>
          <w:w w:val="100"/>
          <w:position w:val="0"/>
          <w:sz w:val="26"/>
          <w:sz w:val="26"/>
          <w:szCs w:val="26"/>
          <w:u w:val="none"/>
          <w:vertAlign w:val="baseline"/>
          <w:em w:val="none"/>
          <w:lang w:val="de-DE"/>
        </w:rPr>
        <w:t>Berufsausbildung / Berufserfahrung</w:t>
      </w:r>
    </w:p>
    <w:p>
      <w:pPr>
        <w:pStyle w:val="BasicParagraph"/>
        <w:pBdr>
          <w:bottom w:val="single" w:sz="8" w:space="0" w:color="007FA3"/>
        </w:pBdr>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Hast du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eine abgeschlossene Ausbildung als Lehr</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person</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Hast 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schon einmal an Deutsch als Fremdsprache - Seminaren teilgenommen?</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(Wenn ja, bei welcher Institution und wie lange?)</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Hast 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Unterrichtserfahrung?</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a) Deutsch als Fremdsprache: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A</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n welchen Schulen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(oder in welchen Kontexten)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hast du unterrichtet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wann und wie lange, welche Kursstufen und wie viel Unterrichtsstunden pro Woche?</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 Andere Fächer:</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Hast 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auch andere Berufe erlernt bzw. ausgeübt?</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Gibt es w</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eitere Informationen, die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dir</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für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den Kurs</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wichtig erscheinen?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Warum möchtest 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an diesem Kurs teilnehmen?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 kannst, wenn du möchtest, sehr kurz antworten – das soll kein Motivationsschreiben werden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Wie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hast 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vom TTI Zertifikatskurs DaF erfahren?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mallCaps/>
          <w:strike w:val="false"/>
          <w:dstrike w:val="false"/>
          <w:outline w:val="false"/>
          <w:color w:val="007FA3"/>
          <w:spacing w:val="0"/>
          <w:w w:val="100"/>
          <w:position w:val="0"/>
          <w:sz w:val="26"/>
          <w:sz w:val="26"/>
          <w:szCs w:val="26"/>
          <w:u w:val="none"/>
          <w:vertAlign w:val="baseline"/>
          <w:em w:val="none"/>
          <w:lang w:val="de-DE"/>
        </w:rPr>
      </w:pPr>
      <w:r>
        <w:rPr>
          <w:rFonts w:eastAsia="Verdana" w:cs="Verdana" w:ascii="Verdana" w:hAnsi="Verdana"/>
          <w:b w:val="false"/>
          <w:bCs w:val="false"/>
          <w:i w:val="false"/>
          <w:iCs w:val="false"/>
          <w:smallCaps/>
          <w:strike w:val="false"/>
          <w:dstrike w:val="false"/>
          <w:outline w:val="false"/>
          <w:color w:val="007FA3"/>
          <w:spacing w:val="0"/>
          <w:w w:val="100"/>
          <w:position w:val="0"/>
          <w:sz w:val="26"/>
          <w:sz w:val="26"/>
          <w:szCs w:val="26"/>
          <w:u w:val="none"/>
          <w:vertAlign w:val="baseline"/>
          <w:em w:val="none"/>
          <w:lang w:val="de-DE"/>
        </w:rPr>
        <w:t>A | Grammatik</w:t>
      </w:r>
    </w:p>
    <w:p>
      <w:pPr>
        <w:pStyle w:val="BasicParagraph"/>
        <w:pBdr>
          <w:bottom w:val="single" w:sz="8" w:space="0" w:color="007FA3"/>
        </w:pBdr>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Die unten stehenden Sätze enthalten je einen (durch * markierten) Fehler.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 sollst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a) den Satz korrigieren</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 die korrekte grammatische Form benennen</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c) Schülern verdeutlichen, worin der Fehler besteht</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Ein Beispiel:</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1. Er ist ständig müde, weil er viel arbeiten *musst.</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a) muss</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 Konjugation der Modalverben</w:t>
      </w:r>
    </w:p>
    <w:p>
      <w:pPr>
        <w:pStyle w:val="BasicParagraph"/>
        <w:autoSpaceDE w:val="false"/>
        <w:bidi w:val="0"/>
        <w:spacing w:lineRule="auto" w:line="288" w:before="0" w:after="0"/>
        <w:ind w:left="0" w:right="0" w:hanging="0"/>
        <w:jc w:val="both"/>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c) Konjugation eines regelmäßigen Verbs (zum Beispiel: „sagen“) von den Schülern erfragen und anschreiben, dann die von „müssen“, darauf hinweisen, dass Modalverben in der dritten Person Singular kein „t“ haben.</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Bitte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beachte</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dass es in Teil c) darum geht, wie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das Problem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deinen</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Schülern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verdeutlich</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Stell dir vor</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 befindest dich</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in dieser Unterrichtssituation (hinter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dir</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ist natürlich eine Tafel):</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4320540" cy="2598420"/>
            <wp:effectExtent l="0" t="0" r="0" b="0"/>
            <wp:wrapTopAndBottom/>
            <wp:docPr id="1" name="Grafi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descr=""/>
                    <pic:cNvPicPr>
                      <a:picLocks noChangeAspect="1" noChangeArrowheads="1"/>
                    </pic:cNvPicPr>
                  </pic:nvPicPr>
                  <pic:blipFill>
                    <a:blip r:embed="rId2"/>
                    <a:stretch>
                      <a:fillRect/>
                    </a:stretch>
                  </pic:blipFill>
                  <pic:spPr bwMode="auto">
                    <a:xfrm>
                      <a:off x="0" y="0"/>
                      <a:ext cx="4320540" cy="2598420"/>
                    </a:xfrm>
                    <a:prstGeom prst="rect">
                      <a:avLst/>
                    </a:prstGeom>
                  </pic:spPr>
                </pic:pic>
              </a:graphicData>
            </a:graphic>
          </wp:anchor>
        </w:drawing>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Bitte bedenke, dass die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Lernenden</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nur begrenzt Deutsch sprechen bzw. verstehen,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also eventuell auch auf Beispiele, Gesten, Zeichnungen ausweichen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musst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Der erste Impuls ist wahrscheinlich, die Fragen so zu beantworten, dass die Leser dieses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Fragebogens</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(wir) sie verstehen - das ist aber nicht die Aufgabe. Beschreibe möglichst konkret, was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im Unterricht tun und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deinen</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Schülern sagen würde</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b/>
          <w:bCs/>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 xml:space="preserve">Und noch einmal: Dies hier ist kein Test –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deine</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 xml:space="preserve"> Antworten müssen nicht „richtig“ sein – sie dienen lediglich als Grundlage für das Interview, das wir mit allen Interessent:</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inn</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en machen.</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2. Ich fahre nach Deutschland, *damit Deutsch zu lernen. (Niveau der Schüler: B1)</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a)</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c)</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3. Jeden Morgen geht er in *der Schule. (Niveau der Schüler: A2)</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a)</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c)</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4. Ich *bin meinen Bruder zum Bahnhof gefahren. (Niveau der Schüler: B1)</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a)</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c)</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Wie würde</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st du Lernenden</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den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Bedeutungsunterschied</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zwischen folgenden Sätzen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verdeutlichen</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Denke wieder an die Unterrichtssituation im Bild oben. Bitte bedenke, dass die Schüler nur begrenzt Deutsch sprechen bzw. verstehen,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also eventuell auch auf Beispiele, Gesten, Zeichnungen ausweichen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musst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Beschreibe möglichst konkret, was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im Unterricht tun und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deinen</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Schülern sagen würde</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t>
      </w:r>
    </w:p>
    <w:p>
      <w:pPr>
        <w:pStyle w:val="BasicParagraph"/>
        <w:autoSpaceDE w:val="false"/>
        <w:bidi w:val="0"/>
        <w:spacing w:lineRule="auto" w:line="288" w:before="0" w:after="0"/>
        <w:ind w:left="0" w:right="0" w:hanging="0"/>
        <w:jc w:val="left"/>
        <w:textAlignment w:val="center"/>
        <w:rPr>
          <w:rFonts w:ascii="Verdana" w:hAnsi="Verdana" w:eastAsia="Verdana" w:cs="Verdana"/>
          <w:b/>
          <w:b/>
          <w:bCs/>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 xml:space="preserve">Und noch einmal: Dies hier ist kein Test –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deine</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 xml:space="preserve"> Antworten müssen nicht „richtig“ sein – sie dienen lediglich als Grundlage für das Interview, das wir mit allen Interessent:</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inn</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en machen.</w:t>
      </w:r>
    </w:p>
    <w:p>
      <w:pPr>
        <w:pStyle w:val="BasicParagraph"/>
        <w:autoSpaceDE w:val="false"/>
        <w:bidi w:val="0"/>
        <w:spacing w:lineRule="auto" w:line="288" w:before="0" w:after="0"/>
        <w:ind w:left="0" w:right="0" w:hanging="0"/>
        <w:jc w:val="left"/>
        <w:textAlignment w:val="center"/>
        <w:rPr>
          <w:rFonts w:ascii="Verdana" w:hAnsi="Verdana" w:eastAsia="Verdana" w:cs="Verdana"/>
          <w:b/>
          <w:b/>
          <w:bCs/>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b/>
          <w:bCs/>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Hinter diesen Beispielen steckt zwar auch Grammatik, aber zunächst einmal haben die Schüler ein Problem mit dem Bedeutungsunterschied zwischen den Wörtern, die wir unten fett gedruckt haben. Wie würdest du den verdeutlichen?</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Er kauft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ihm</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ein Buch. &lt;--&gt; Er kauft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sich</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ein Buch. (Niveau der Schüler: A1)</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Wenn</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ich früher an die Grenze kam, wurde ich kontrolliert. &lt;--&gt;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Als</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ich gestern an die Grenze kam, wurde ich nicht kontrolliert. (Niveau der Schüler: B1)</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Die Geschäfte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wurden</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geschlossen. &lt;--&gt; Die Geschäfte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waren</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geschlossen. (Niveau der Schüler: B1)</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mallCaps/>
          <w:strike w:val="false"/>
          <w:dstrike w:val="false"/>
          <w:outline w:val="false"/>
          <w:color w:val="007FA3"/>
          <w:spacing w:val="0"/>
          <w:w w:val="100"/>
          <w:position w:val="0"/>
          <w:sz w:val="26"/>
          <w:sz w:val="26"/>
          <w:szCs w:val="26"/>
          <w:u w:val="none"/>
          <w:vertAlign w:val="baseline"/>
          <w:em w:val="none"/>
          <w:lang w:val="de-DE"/>
        </w:rPr>
      </w:pPr>
      <w:r>
        <w:rPr>
          <w:rFonts w:eastAsia="Verdana" w:cs="Verdana" w:ascii="Verdana" w:hAnsi="Verdana"/>
          <w:b w:val="false"/>
          <w:bCs w:val="false"/>
          <w:i w:val="false"/>
          <w:iCs w:val="false"/>
          <w:smallCaps/>
          <w:strike w:val="false"/>
          <w:dstrike w:val="false"/>
          <w:outline w:val="false"/>
          <w:color w:val="007FA3"/>
          <w:spacing w:val="0"/>
          <w:w w:val="100"/>
          <w:position w:val="0"/>
          <w:sz w:val="26"/>
          <w:sz w:val="26"/>
          <w:szCs w:val="26"/>
          <w:u w:val="none"/>
          <w:vertAlign w:val="baseline"/>
          <w:em w:val="none"/>
          <w:lang w:val="de-DE"/>
        </w:rPr>
        <w:t>B | Wortschatz</w:t>
      </w:r>
    </w:p>
    <w:p>
      <w:pPr>
        <w:pStyle w:val="BasicParagraph"/>
        <w:pBdr>
          <w:bottom w:val="single" w:sz="8" w:space="0" w:color="007FA3"/>
        </w:pBdr>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Lernende</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fragen nach dem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Bedeutungsunterschied</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zwischen folgenden Wortpaaren.</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Wie würde</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st 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ihnen den jeweiligen Unterschied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verdeutlichen</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Bitte bedenke, dass die Schüler nur begrenzt Deutsch sprechen bzw. verstehen,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also eventuell auch auf Beispiele, Gesten, Zeichnungen ausweichen m</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ss</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Beschreibe möglichst konkret, was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im Unterricht tun und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deinen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Schülern sagen würde</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t>
      </w:r>
    </w:p>
    <w:p>
      <w:pPr>
        <w:pStyle w:val="BasicParagraph"/>
        <w:autoSpaceDE w:val="false"/>
        <w:bidi w:val="0"/>
        <w:spacing w:lineRule="auto" w:line="288" w:before="0" w:after="0"/>
        <w:ind w:left="0" w:right="0" w:hanging="0"/>
        <w:jc w:val="left"/>
        <w:textAlignment w:val="center"/>
        <w:rPr>
          <w:rFonts w:ascii="Verdana" w:hAnsi="Verdana" w:eastAsia="Verdana" w:cs="Verdana"/>
          <w:b/>
          <w:b/>
          <w:bCs/>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 xml:space="preserve">Und noch einmal: Dies hier ist kein Test –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Deine</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 xml:space="preserve"> Antworten müssen nicht „richtig“ sein – sie dienen lediglich als Grundlage für das Interview, das wir mit allen Interessent;</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inn</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en machen.</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warnen &lt;--&gt; drohen (Niveau der Schüler: A2)</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nur &lt;--&gt; erst</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(Niveau der Schüler: A2, es geht um das Problem hinter zum Beispiel diesem Fehler: *Das Kind ist nur 5 Jahre alt und kann schon lesen.)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bearbeiten &lt;--&gt; verarbeiten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(Niveau der Schüler: B1)</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mallCaps/>
          <w:strike w:val="false"/>
          <w:dstrike w:val="false"/>
          <w:outline w:val="false"/>
          <w:color w:val="007FA3"/>
          <w:spacing w:val="0"/>
          <w:w w:val="100"/>
          <w:position w:val="0"/>
          <w:sz w:val="26"/>
          <w:sz w:val="26"/>
          <w:szCs w:val="26"/>
          <w:u w:val="none"/>
          <w:vertAlign w:val="baseline"/>
          <w:em w:val="none"/>
          <w:lang w:val="de-DE"/>
        </w:rPr>
      </w:pPr>
      <w:r>
        <w:rPr>
          <w:rFonts w:eastAsia="Verdana" w:cs="Verdana" w:ascii="Verdana" w:hAnsi="Verdana"/>
          <w:b w:val="false"/>
          <w:bCs w:val="false"/>
          <w:i w:val="false"/>
          <w:iCs w:val="false"/>
          <w:smallCaps/>
          <w:strike w:val="false"/>
          <w:dstrike w:val="false"/>
          <w:outline w:val="false"/>
          <w:color w:val="007FA3"/>
          <w:spacing w:val="0"/>
          <w:w w:val="100"/>
          <w:position w:val="0"/>
          <w:sz w:val="26"/>
          <w:sz w:val="26"/>
          <w:szCs w:val="26"/>
          <w:u w:val="none"/>
          <w:vertAlign w:val="baseline"/>
          <w:em w:val="none"/>
          <w:lang w:val="de-DE"/>
        </w:rPr>
        <w:t>C | Aussprache</w:t>
      </w:r>
    </w:p>
    <w:p>
      <w:pPr>
        <w:pStyle w:val="BasicParagraph"/>
        <w:pBdr>
          <w:bottom w:val="single" w:sz="8" w:space="0" w:color="007FA3"/>
        </w:pBdr>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Sprich</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die folgenden Wörter laut und markiere dann die Silbe, die die Hauptbetonung trägt.</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Zum Beispiel: *Haushalt ver*stehen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Foto</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Fotograf</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fotografieren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einkaufen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Beobachtung</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verkaufen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arbeiten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vorgetragen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4"/>
          <w:sz w:val="24"/>
          <w:szCs w:val="24"/>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merkwürdigerweise</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mallCaps/>
          <w:strike w:val="false"/>
          <w:dstrike w:val="false"/>
          <w:outline w:val="false"/>
          <w:color w:val="007FA3"/>
          <w:spacing w:val="0"/>
          <w:w w:val="100"/>
          <w:position w:val="0"/>
          <w:sz w:val="26"/>
          <w:sz w:val="26"/>
          <w:szCs w:val="26"/>
          <w:u w:val="none"/>
          <w:vertAlign w:val="baseline"/>
          <w:em w:val="none"/>
          <w:lang w:val="de-DE"/>
        </w:rPr>
      </w:pPr>
      <w:r>
        <w:rPr>
          <w:rFonts w:eastAsia="Verdana" w:cs="Verdana" w:ascii="Verdana" w:hAnsi="Verdana"/>
          <w:b w:val="false"/>
          <w:bCs w:val="false"/>
          <w:i w:val="false"/>
          <w:iCs w:val="false"/>
          <w:smallCaps/>
          <w:strike w:val="false"/>
          <w:dstrike w:val="false"/>
          <w:outline w:val="false"/>
          <w:color w:val="007FA3"/>
          <w:spacing w:val="0"/>
          <w:w w:val="100"/>
          <w:position w:val="0"/>
          <w:sz w:val="26"/>
          <w:sz w:val="26"/>
          <w:szCs w:val="26"/>
          <w:u w:val="none"/>
          <w:vertAlign w:val="baseline"/>
          <w:em w:val="none"/>
          <w:lang w:val="de-DE"/>
        </w:rPr>
        <w:t>D | Sprachgebrauch</w:t>
      </w:r>
    </w:p>
    <w:p>
      <w:pPr>
        <w:pStyle w:val="BasicParagraph"/>
        <w:pBdr>
          <w:bottom w:val="single" w:sz="8" w:space="0" w:color="007FA3"/>
        </w:pBdr>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Schau dir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den unten stehenden Kurzdialog und die Titel (mit [ ] markiert)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an</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A: Möchtest du heute Abend mit ins Kino kommen? [ Einladen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 Ja, sehr gerne! [ Einladung annehmen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Wir nennen solche Titel (wie z.B. „Einladen“) Funktionen. Dies ist eine Methode, Sprache zu klassifizieren mit der Fragestellung, was Sprache im jeweiligen Kontext bewirkt. Finde nun einen Titel für die jeweilige Funktion jeder Äußerung im unten stehenden Dialog. Schreib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deine</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Antworten in Klammern hinter die Äußerungen.</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A: Du, Peter?</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 Ja - was gibt‘s?</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A: Kannst du uns mal mit diesem Koffer hier helfen?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 Tut mir leid, aber Sonja wartet auf mich.</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A: Ist gut. Macht nichts.</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Dies ist ganz offensichtlich eine informelle Unterhaltung zwischen zwei Freunden. Notiere nun einen ähnlichen Dialog mit der gleichen Anzahl von Äußerungen zwischen zwei Personen, die einander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nicht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kennen. Benutze die gleichen Funktionen wie oben: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mallCaps/>
          <w:strike w:val="false"/>
          <w:dstrike w:val="false"/>
          <w:outline w:val="false"/>
          <w:color w:val="007FA3"/>
          <w:spacing w:val="0"/>
          <w:w w:val="100"/>
          <w:position w:val="0"/>
          <w:sz w:val="26"/>
          <w:sz w:val="26"/>
          <w:szCs w:val="26"/>
          <w:u w:val="none"/>
          <w:vertAlign w:val="baseline"/>
          <w:em w:val="none"/>
          <w:lang w:val="de-DE"/>
        </w:rPr>
      </w:pPr>
      <w:r>
        <w:rPr>
          <w:rFonts w:eastAsia="Verdana" w:cs="Verdana" w:ascii="Verdana" w:hAnsi="Verdana"/>
          <w:b w:val="false"/>
          <w:bCs w:val="false"/>
          <w:i w:val="false"/>
          <w:iCs w:val="false"/>
          <w:smallCaps/>
          <w:strike w:val="false"/>
          <w:dstrike w:val="false"/>
          <w:outline w:val="false"/>
          <w:color w:val="007FA3"/>
          <w:spacing w:val="0"/>
          <w:w w:val="100"/>
          <w:position w:val="0"/>
          <w:sz w:val="26"/>
          <w:sz w:val="26"/>
          <w:szCs w:val="26"/>
          <w:u w:val="none"/>
          <w:vertAlign w:val="baseline"/>
          <w:em w:val="none"/>
          <w:lang w:val="de-DE"/>
        </w:rPr>
        <w:t>E | Lehr- und Lernmethoden</w:t>
      </w:r>
    </w:p>
    <w:p>
      <w:pPr>
        <w:pStyle w:val="BasicParagraph"/>
        <w:pBdr>
          <w:bottom w:val="single" w:sz="8" w:space="0" w:color="007FA3"/>
        </w:pBdr>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Stell dir vor, 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unterrichte</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eine Gruppe erwachsener Anfänger (Niveau: A1).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 willst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„Möchten Sie....“ (wie in dem Satz „Möchten Sie eine Tasse Kaffee?“) einführen. Wie würde</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st 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das tun?</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Bitte bedenke, dass die Schüler nur begrenzt Deutsch sprechen bzw. verstehen,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also eventuell auch auf Beispiele, Gesten, Zeichnungen ausweichen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musst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Beschreibe möglichst genau, was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tun und sagen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würdest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t>
      </w:r>
    </w:p>
    <w:p>
      <w:pPr>
        <w:pStyle w:val="BasicParagraph"/>
        <w:autoSpaceDE w:val="false"/>
        <w:bidi w:val="0"/>
        <w:spacing w:lineRule="auto" w:line="288" w:before="0" w:after="0"/>
        <w:ind w:left="0" w:right="0" w:hanging="0"/>
        <w:jc w:val="left"/>
        <w:textAlignment w:val="center"/>
        <w:rPr>
          <w:rFonts w:ascii="Verdana" w:hAnsi="Verdana" w:eastAsia="Verdana" w:cs="Verdana"/>
          <w:b/>
          <w:b/>
          <w:bCs/>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 xml:space="preserve">Und noch einmal: Dies hier ist kein Test – </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deine</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 xml:space="preserve"> Antworten müssen nicht „richtig“ sein – sie dienen lediglich als Grundlage für das Interview, das wir mit allen Interessent;</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inn</w:t>
      </w:r>
      <w:r>
        <w:rPr>
          <w:rFonts w:eastAsia="Verdana" w:cs="Verdana" w:ascii="Verdana" w:hAnsi="Verdana"/>
          <w:b/>
          <w:bCs/>
          <w:i w:val="false"/>
          <w:iCs w:val="false"/>
          <w:strike w:val="false"/>
          <w:dstrike w:val="false"/>
          <w:outline w:val="false"/>
          <w:color w:val="007FA3"/>
          <w:spacing w:val="0"/>
          <w:w w:val="100"/>
          <w:position w:val="0"/>
          <w:sz w:val="20"/>
          <w:sz w:val="20"/>
          <w:szCs w:val="20"/>
          <w:u w:val="none"/>
          <w:vertAlign w:val="baseline"/>
          <w:em w:val="none"/>
          <w:lang w:val="de-DE"/>
        </w:rPr>
        <w:t>en machen.</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Denk an zwei verschiedene Lernerfahrungen in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deinem</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Leben (kein Sprachenlernen), von denen eine erfolgreich war und eine weniger. Notier bitte die drei Hauptfaktoren, die die jeweilige Erfahrung erfolgreich bzw. weniger erfolgreich machten.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+++++erfolgreich++++</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Erfahrung:</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Drei Faktoren: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+++++weniger erfolgreich+++++</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Erfahrung:</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Drei Faktoren:</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Denk jetzt bitte an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deine</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eigenen Erfahrungen als Sprachschüler:</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in</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bei einer Schule oder anderswo. Welche Schlüsse würde</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st 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aus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deiner</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Erfahrung ziehen, hinsichtlich dessen, was eine gute Unterrichtsstunde ausmacht?</w:t>
      </w: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t xml:space="preserve">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color w:val="000000"/>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color w:val="000000"/>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Schreib noch einen (mehr oder weniger kurzen) Text über das, was wir über dich als Person noch wissen sollten (nicht unbedingt einen Lebenslauf, aber es wäre schön, etwas über deine Reisen, Hobbies etc. zu erfahren und etwas darüber, was du bisher in deinem Leben gemacht hast.</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Schick diesen Fragebogen an </w:t>
      </w:r>
      <w:hyperlink r:id="rId3">
        <w:r>
          <w:rPr>
            <w:rStyle w:val="Internetverknpfung"/>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ihtt@daf-lehrer.de</w:t>
        </w:r>
      </w:hyperlink>
      <w:hyperlink r:id="rId4">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w:t>
        </w:r>
      </w:hyperlink>
    </w:p>
    <w:p>
      <w:pPr>
        <w:pStyle w:val="BasicParagraph"/>
        <w:autoSpaceDE w:val="false"/>
        <w:bidi w:val="0"/>
        <w:spacing w:lineRule="auto" w:line="288" w:before="0" w:after="0"/>
        <w:ind w:left="0" w:right="0" w:hanging="0"/>
        <w:jc w:val="left"/>
        <w:textAlignment w:val="center"/>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M</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ach am besten vorher eine Kopie für dich (Wenn nicht, auch gut: Wir können dir vor dem Interview deinen Fragebogen noch einmal schicken.)</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Falls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du</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noch Fragen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hast</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 wende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dich </w:t>
      </w: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bitte an:</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 xml:space="preserve">Teacher Training Institute DaF Freiburg </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Dietmar Dinklage</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Fon 0176 9685 1084</w:t>
      </w:r>
    </w:p>
    <w:p>
      <w:pPr>
        <w:pStyle w:val="BasicParagraph"/>
        <w:autoSpaceDE w:val="false"/>
        <w:bidi w:val="0"/>
        <w:spacing w:lineRule="auto" w:line="288" w:before="0" w:after="0"/>
        <w:ind w:left="0" w:right="0" w:hanging="0"/>
        <w:jc w:val="left"/>
        <w:textAlignment w:val="center"/>
        <w:rPr>
          <w:rFonts w:ascii="Verdana" w:hAnsi="Verdana" w:eastAsia="Verdana" w:cs="Verdana"/>
          <w:b w:val="false"/>
          <w:b w:val="false"/>
          <w:bCs w:val="false"/>
          <w:i w:val="false"/>
          <w:i w:val="false"/>
          <w:iCs w:val="false"/>
          <w:strike w:val="false"/>
          <w:dstrike w:val="false"/>
          <w:outline w:val="false"/>
          <w:color w:val="007FA3"/>
          <w:spacing w:val="0"/>
          <w:w w:val="100"/>
          <w:position w:val="0"/>
          <w:sz w:val="20"/>
          <w:sz w:val="20"/>
          <w:szCs w:val="20"/>
          <w:u w:val="none"/>
          <w:vertAlign w:val="baseline"/>
          <w:em w:val="none"/>
          <w:lang w:val="de-DE"/>
        </w:rPr>
      </w:pPr>
      <w:r>
        <w:rPr>
          <w:rFonts w:eastAsia="Verdana" w:cs="Verdana" w:ascii="Verdana" w:hAnsi="Verdana"/>
          <w:b w:val="false"/>
          <w:bCs w:val="false"/>
          <w:i w:val="false"/>
          <w:iCs w:val="false"/>
          <w:strike w:val="false"/>
          <w:dstrike w:val="false"/>
          <w:outline w:val="false"/>
          <w:color w:val="007FA3"/>
          <w:spacing w:val="0"/>
          <w:w w:val="100"/>
          <w:position w:val="0"/>
          <w:sz w:val="20"/>
          <w:sz w:val="20"/>
          <w:szCs w:val="20"/>
          <w:u w:val="none"/>
          <w:vertAlign w:val="baseline"/>
          <w:em w:val="none"/>
          <w:lang w:val="de-DE"/>
        </w:rPr>
        <w:t>dietmar.dinklage@daf-lehrer.de</w:t>
      </w:r>
    </w:p>
    <w:p>
      <w:pPr>
        <w:pStyle w:val="BasicParagraph"/>
        <w:autoSpaceDE w:val="false"/>
        <w:bidi w:val="0"/>
        <w:jc w:val="left"/>
        <w:rPr>
          <w:rFonts w:ascii="Verdana" w:hAnsi="Verdana" w:eastAsia="Verdana" w:cs="Verdana"/>
          <w:b w:val="false"/>
          <w:b w:val="false"/>
          <w:bCs w:val="false"/>
          <w:i w:val="false"/>
          <w:i w:val="false"/>
          <w:iCs w:val="false"/>
          <w:strike w:val="false"/>
          <w:dstrike w:val="false"/>
          <w:outline w:val="false"/>
          <w:color w:val="000000"/>
          <w:spacing w:val="0"/>
          <w:w w:val="100"/>
          <w:position w:val="0"/>
          <w:sz w:val="20"/>
          <w:sz w:val="20"/>
          <w:szCs w:val="20"/>
          <w:u w:val="none"/>
          <w:vertAlign w:val="baseline"/>
          <w:em w:val="none"/>
          <w:lang w:val="de-DE"/>
        </w:rPr>
      </w:pPr>
      <w:r>
        <w:rPr>
          <w:sz w:val="24"/>
          <w:szCs w:val="24"/>
        </w:rPr>
      </w:r>
    </w:p>
    <w:sectPr>
      <w:type w:val="nextPage"/>
      <w:pgSz w:w="11906" w:h="16838"/>
      <w:pgMar w:left="1134" w:right="1134" w:gutter="0" w:header="0" w:top="1134" w:footer="0" w:bottom="1134"/>
      <w:lnNumType w:countBy="5" w:restart="continuous" w:distance="28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roman"/>
    <w:pitch w:val="default"/>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Arial"/>
      <w:color w:val="auto"/>
      <w:kern w:val="2"/>
      <w:sz w:val="24"/>
      <w:szCs w:val="24"/>
      <w:lang w:val="de-DE" w:eastAsia="zh-CN" w:bidi="hi-IN"/>
    </w:rPr>
  </w:style>
  <w:style w:type="character" w:styleId="Zeilennummerierung">
    <w:name w:val="Line Number"/>
    <w:rPr/>
  </w:style>
  <w:style w:type="character" w:styleId="Internetverknpfung">
    <w:name w:val="Hyperlink"/>
    <w:rPr>
      <w:color w:val="000080"/>
      <w:u w:val="single"/>
      <w:lang w:val="zxx" w:eastAsia="zxx" w:bidi="zxx"/>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before="0" w:after="12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ParagraphStyle">
    <w:name w:val="[No Paragraph Style]"/>
    <w:qFormat/>
    <w:pPr>
      <w:widowControl w:val="false"/>
      <w:kinsoku w:val="true"/>
      <w:overflowPunct w:val="true"/>
      <w:autoSpaceDE w:val="false"/>
      <w:bidi w:val="0"/>
      <w:spacing w:lineRule="auto" w:line="288" w:before="0" w:after="0"/>
      <w:ind w:left="0" w:right="0" w:hanging="0"/>
      <w:jc w:val="left"/>
      <w:textAlignment w:val="center"/>
    </w:pPr>
    <w:rPr>
      <w:rFonts w:ascii="Times New Roman" w:hAnsi="Times New Roman" w:eastAsia="Times New Roman" w:cs="Times New Roman"/>
      <w:b w:val="false"/>
      <w:bCs w:val="false"/>
      <w:i w:val="false"/>
      <w:iCs w:val="false"/>
      <w:strike w:val="false"/>
      <w:dstrike w:val="false"/>
      <w:color w:val="000000"/>
      <w:spacing w:val="0"/>
      <w:w w:val="100"/>
      <w:kern w:val="2"/>
      <w:position w:val="0"/>
      <w:sz w:val="24"/>
      <w:sz w:val="24"/>
      <w:szCs w:val="24"/>
      <w:u w:val="none"/>
      <w:vertAlign w:val="baseline"/>
      <w:em w:val="none"/>
      <w:lang w:val="en-GB" w:eastAsia="zh-CN" w:bidi="hi-IN"/>
    </w:rPr>
  </w:style>
  <w:style w:type="paragraph" w:styleId="BasicParagraph">
    <w:name w:val="[Basic Paragraph]"/>
    <w:basedOn w:val="NoParagraphStyle"/>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htt@daf-lehrer.de" TargetMode="External"/><Relationship Id="rId4" Type="http://schemas.openxmlformats.org/officeDocument/2006/relationships/hyperlink" Target=""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Anmeldebogen</Template>
  <TotalTime>65</TotalTime>
  <Application>LibreOffice/7.4.2.3$Windows_X86_64 LibreOffice_project/382eef1f22670f7f4118c8c2dd222ec7ad009daf</Application>
  <AppVersion>15.0000</AppVersion>
  <Pages>9</Pages>
  <Words>1173</Words>
  <Characters>6810</Characters>
  <CharactersWithSpaces>7991</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2016-12-29T20:50:29Z</dcterms:created>
  <dc:creator>Dietmar Dinklage</dc:creator>
  <dc:description/>
  <dc:language>de-DE</dc:language>
  <cp:lastModifiedBy/>
  <dcterms:modified xsi:type="dcterms:W3CDTF">2022-11-28T20:23:12Z</dcterms:modified>
  <cp:revision>18</cp:revision>
  <dc:subject/>
  <dc:title>Anmeldebogen</dc:title>
</cp:coreProperties>
</file>